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8B" w:rsidRDefault="00102F1E">
      <w:pPr>
        <w:rPr>
          <w:rFonts w:cs="Calibri"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F 6.A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DÚ: Zopakuj si převody jednotek délky. </w:t>
      </w:r>
    </w:p>
    <w:p w:rsidR="005D278B" w:rsidRDefault="00102F1E">
      <w:r>
        <w:rPr>
          <w:rFonts w:cs="Calibri"/>
          <w:sz w:val="24"/>
          <w:szCs w:val="24"/>
        </w:rPr>
        <w:t xml:space="preserve">2. Téma: </w:t>
      </w:r>
      <w:r>
        <w:rPr>
          <w:rFonts w:cs="Calibri"/>
          <w:sz w:val="24"/>
          <w:szCs w:val="24"/>
          <w:u w:val="single"/>
        </w:rPr>
        <w:t xml:space="preserve">Měření objemu </w:t>
      </w:r>
      <w:r>
        <w:rPr>
          <w:rFonts w:cs="Calibri"/>
          <w:sz w:val="24"/>
          <w:szCs w:val="24"/>
        </w:rPr>
        <w:t>(str. 74)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Učivo probereme v online výuce.</w:t>
      </w:r>
    </w:p>
    <w:p w:rsidR="005D278B" w:rsidRDefault="005D278B">
      <w:pPr>
        <w:rPr>
          <w:rFonts w:cs="Calibri"/>
          <w:sz w:val="24"/>
          <w:szCs w:val="24"/>
          <w:u w:val="single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7. A,B</w:t>
      </w:r>
    </w:p>
    <w:p w:rsidR="005D278B" w:rsidRDefault="00102F1E">
      <w:r>
        <w:rPr>
          <w:rFonts w:cs="Calibri"/>
          <w:sz w:val="24"/>
          <w:szCs w:val="24"/>
        </w:rPr>
        <w:t xml:space="preserve">1. Téma: </w:t>
      </w:r>
      <w:r>
        <w:rPr>
          <w:rFonts w:cs="Calibri"/>
          <w:sz w:val="24"/>
          <w:szCs w:val="24"/>
          <w:u w:val="single"/>
        </w:rPr>
        <w:t>Gravitační síla – výpočty</w:t>
      </w:r>
    </w:p>
    <w:p w:rsidR="005D278B" w:rsidRDefault="00102F1E">
      <w:r>
        <w:rPr>
          <w:rFonts w:cs="Calibri"/>
          <w:sz w:val="24"/>
          <w:szCs w:val="24"/>
        </w:rPr>
        <w:t xml:space="preserve">Do sešitu si </w:t>
      </w:r>
      <w:r>
        <w:rPr>
          <w:rFonts w:cs="Calibri"/>
          <w:b/>
          <w:bCs/>
          <w:sz w:val="24"/>
          <w:szCs w:val="24"/>
        </w:rPr>
        <w:t>opiš</w:t>
      </w:r>
      <w:r>
        <w:rPr>
          <w:rFonts w:cs="Calibri"/>
          <w:sz w:val="24"/>
          <w:szCs w:val="24"/>
        </w:rPr>
        <w:t xml:space="preserve"> oba </w:t>
      </w:r>
      <w:r>
        <w:rPr>
          <w:rFonts w:cs="Calibri"/>
          <w:sz w:val="24"/>
          <w:szCs w:val="24"/>
        </w:rPr>
        <w:t>příklady. Vypočítáme je spolu v hodině.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Vypočítej sílu, kterou jsou přitahována tělesa k Zemi: žehlička o hmotnosti 0,6 kg, auto o hmotnosti 1 200 kg, ocelový nosník o hmotnosti 1,4 t.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2)Jakou hmotnost mají tělesa, která jsou k Zemi přitahována silou: P</w:t>
      </w:r>
      <w:r>
        <w:rPr>
          <w:rFonts w:cs="Calibri"/>
          <w:sz w:val="24"/>
          <w:szCs w:val="24"/>
        </w:rPr>
        <w:t>avel 570 N; tabulka čokolády 0,1 N; automobil 600 kN, školní taška 54 N?</w:t>
      </w:r>
    </w:p>
    <w:p w:rsidR="005D278B" w:rsidRDefault="00102F1E">
      <w:r>
        <w:rPr>
          <w:rFonts w:cs="Calibri"/>
          <w:sz w:val="24"/>
          <w:szCs w:val="24"/>
        </w:rPr>
        <w:t xml:space="preserve">2. Téma: </w:t>
      </w:r>
      <w:r>
        <w:rPr>
          <w:rFonts w:cs="Calibri"/>
          <w:sz w:val="24"/>
          <w:szCs w:val="24"/>
          <w:u w:val="single"/>
        </w:rPr>
        <w:t>Znázornění síly – procvičování.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Nezapomeň si nachystat pravítko.</w:t>
      </w:r>
    </w:p>
    <w:p w:rsidR="005D278B" w:rsidRDefault="005D278B">
      <w:pPr>
        <w:rPr>
          <w:rFonts w:cs="Calibri"/>
          <w:sz w:val="28"/>
          <w:szCs w:val="28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8 A,B</w:t>
      </w:r>
    </w:p>
    <w:p w:rsidR="005D278B" w:rsidRDefault="00102F1E">
      <w:r>
        <w:rPr>
          <w:rFonts w:cs="Calibri"/>
          <w:sz w:val="24"/>
          <w:szCs w:val="24"/>
        </w:rPr>
        <w:t xml:space="preserve">Téma: </w:t>
      </w:r>
      <w:r>
        <w:rPr>
          <w:rFonts w:cs="Calibri"/>
          <w:sz w:val="24"/>
          <w:szCs w:val="24"/>
          <w:u w:val="single"/>
        </w:rPr>
        <w:t xml:space="preserve">Práce, výkon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Opiš si tyto příklady: (nachystej si na výuku kalkulačku)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 Motor výtahu zdvihl</w:t>
      </w:r>
      <w:r>
        <w:rPr>
          <w:rFonts w:cs="Calibri"/>
          <w:sz w:val="24"/>
          <w:szCs w:val="24"/>
        </w:rPr>
        <w:t xml:space="preserve"> rovnoměrným pohybem svisle vzhůru kabinu o hmotnosti 400 kg do výšky 5 metrů za 25 s. Jakou práci vykonal motor výtahu a jaký byl jeho výkon?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2) Traktor oře rychlostí 8 m/s a táhne za sebou pluh silou 10 kN. Jaký je jeho výkon? (rychlost v = 8 m/s, z toh</w:t>
      </w:r>
      <w:r>
        <w:rPr>
          <w:rFonts w:cs="Calibri"/>
          <w:sz w:val="24"/>
          <w:szCs w:val="24"/>
        </w:rPr>
        <w:t>o víme, že traktor ujede za 1 s dráhu 8 m, kN je třeba převést na N)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3) Vzpěrač zvedne činku o hmotnosti 120 kg do výšky 2 m za 3 sekundy. Jaký je jeho výkon?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4) Eva s Janou šplhali po tyči dlouhé 4 m. Jana byla rychlejší a vyšplhala nahoru za 8 s, Eva z</w:t>
      </w:r>
      <w:r>
        <w:rPr>
          <w:rFonts w:cs="Calibri"/>
          <w:sz w:val="24"/>
          <w:szCs w:val="24"/>
        </w:rPr>
        <w:t xml:space="preserve">a 16 s. Obě vážily 45 kg. Spočítej jejich práci a výkon. Hodnoty porovnej.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5) Těleso o hmotnosti 500 kg bylo zdviženo pomocí jeřábu svisle vzhůru po dráze 12 m rovnoměrným pohybem za 1 minutu. Urči průměrný výkon motoru jeřábu. [ 1 kW ]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6) Výtah dopraví </w:t>
      </w:r>
      <w:r>
        <w:rPr>
          <w:rFonts w:cs="Calibri"/>
          <w:sz w:val="24"/>
          <w:szCs w:val="24"/>
        </w:rPr>
        <w:t xml:space="preserve">náklad o hmotnosti 250 kg do výšky 3 m za 10 sekund rovnoměrným pohybem. Hmotnost klece výtahu je 100 kg. Jaký je průměrný výkon výtahu? Třecí síly zanedbáme. [ 1 050 W ] 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7) Motor pracuje s výkonem 0,6 kW po dobu 4 hodin. Jak velkou mechanickou práci vyk</w:t>
      </w:r>
      <w:r>
        <w:rPr>
          <w:rFonts w:cs="Calibri"/>
          <w:sz w:val="24"/>
          <w:szCs w:val="24"/>
        </w:rPr>
        <w:t>oná? [ 8,6 MJ ]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8) Motor mopedu má stálý výkon 1 kW po dobu jízdy 1,5 h. Jak velkou mechanickou práci vykoná motor? [ 5,4 MJ ] 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10) Automobil se pohybuje rychlostí 72 km/h, jeho tažná síla je 1 200 N. Jaký výkon má motor automobilu? [ 24 kW ]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11) </w:t>
      </w:r>
      <w:r>
        <w:rPr>
          <w:rFonts w:cs="Calibri"/>
          <w:sz w:val="24"/>
          <w:szCs w:val="24"/>
        </w:rPr>
        <w:t>Automobil jede rychlostí 54 km/h. Jeho výkon je je 36 kW. Urči velikost tažné síly. [2,4 kN]</w:t>
      </w:r>
    </w:p>
    <w:p w:rsidR="005D278B" w:rsidRDefault="005D278B">
      <w:pPr>
        <w:rPr>
          <w:rFonts w:cs="Calibri"/>
          <w:sz w:val="24"/>
          <w:szCs w:val="24"/>
        </w:rPr>
      </w:pPr>
    </w:p>
    <w:p w:rsidR="005D278B" w:rsidRDefault="00102F1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 9 A,B</w:t>
      </w:r>
    </w:p>
    <w:p w:rsidR="005D278B" w:rsidRDefault="00102F1E">
      <w:r>
        <w:rPr>
          <w:rFonts w:cs="Calibri"/>
          <w:sz w:val="24"/>
          <w:szCs w:val="24"/>
        </w:rPr>
        <w:t xml:space="preserve">1.Téma: </w:t>
      </w:r>
      <w:r>
        <w:rPr>
          <w:rFonts w:cs="Calibri"/>
          <w:sz w:val="24"/>
          <w:szCs w:val="24"/>
          <w:u w:val="single"/>
        </w:rPr>
        <w:t>Pravidlo pravé ruky – procvičování.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(str.14-16)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Opiš a nakresli si vše z pracovního listu.</w:t>
      </w:r>
    </w:p>
    <w:p w:rsidR="005D278B" w:rsidRDefault="00102F1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Úkoly doplníme v online hodině.</w:t>
      </w:r>
    </w:p>
    <w:p w:rsidR="005D278B" w:rsidRDefault="00102F1E">
      <w:r>
        <w:rPr>
          <w:rFonts w:cs="Calibri"/>
          <w:sz w:val="24"/>
          <w:szCs w:val="24"/>
        </w:rPr>
        <w:t xml:space="preserve">2. Téma: </w:t>
      </w:r>
      <w:r>
        <w:rPr>
          <w:rFonts w:cs="Calibri"/>
          <w:sz w:val="24"/>
          <w:szCs w:val="24"/>
          <w:u w:val="single"/>
        </w:rPr>
        <w:t>Elektromagnet</w:t>
      </w:r>
    </w:p>
    <w:p w:rsidR="005D278B" w:rsidRDefault="00102F1E">
      <w:r>
        <w:rPr>
          <w:rFonts w:cs="Calibri"/>
          <w:sz w:val="24"/>
          <w:szCs w:val="24"/>
        </w:rPr>
        <w:t>(str.16-17)</w:t>
      </w:r>
    </w:p>
    <w:sectPr w:rsidR="005D278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1E" w:rsidRDefault="00102F1E">
      <w:pPr>
        <w:spacing w:after="0"/>
      </w:pPr>
      <w:r>
        <w:separator/>
      </w:r>
    </w:p>
  </w:endnote>
  <w:endnote w:type="continuationSeparator" w:id="0">
    <w:p w:rsidR="00102F1E" w:rsidRDefault="00102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1E" w:rsidRDefault="00102F1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02F1E" w:rsidRDefault="00102F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278B"/>
    <w:rsid w:val="00102F1E"/>
    <w:rsid w:val="004F0C16"/>
    <w:rsid w:val="005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E925A-6FF1-407C-A01E-DB3DDCC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">
    <w:name w:val="Nevyřešená zmínka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2</cp:revision>
  <cp:lastPrinted>2021-01-27T16:16:00Z</cp:lastPrinted>
  <dcterms:created xsi:type="dcterms:W3CDTF">2021-01-28T12:07:00Z</dcterms:created>
  <dcterms:modified xsi:type="dcterms:W3CDTF">2021-01-28T12:07:00Z</dcterms:modified>
</cp:coreProperties>
</file>